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D6" w:rsidRPr="009910E1" w:rsidRDefault="00AC62D6" w:rsidP="004E40E9">
      <w:pPr>
        <w:jc w:val="center"/>
        <w:rPr>
          <w:b/>
          <w:bCs/>
          <w:sz w:val="24"/>
          <w:szCs w:val="24"/>
        </w:rPr>
      </w:pPr>
      <w:r w:rsidRPr="009910E1">
        <w:rPr>
          <w:b/>
          <w:bCs/>
          <w:sz w:val="24"/>
          <w:szCs w:val="24"/>
        </w:rPr>
        <w:t>Интернет и</w:t>
      </w:r>
      <w:r w:rsidRPr="009910E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WWW</w:t>
      </w:r>
    </w:p>
    <w:p w:rsidR="00AC62D6" w:rsidRPr="004E40E9" w:rsidRDefault="00AC62D6" w:rsidP="004E40E9">
      <w:pPr>
        <w:rPr>
          <w:b/>
          <w:bCs/>
          <w:sz w:val="24"/>
          <w:szCs w:val="24"/>
          <w:u w:val="single"/>
        </w:rPr>
      </w:pPr>
      <w:r w:rsidRPr="004E40E9">
        <w:rPr>
          <w:b/>
          <w:bCs/>
          <w:sz w:val="24"/>
          <w:szCs w:val="24"/>
          <w:u w:val="single"/>
        </w:rPr>
        <w:t>Инструкция: прочитайте и выберите 1 правильный ответ - букву, в задании 3 установите соответствие (цифра-буква), ответом на практические задания 1,2,3 является последовательность символов (букв или цифр)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Всемирная паутина – это система в глобальной сети носит название:</w:t>
      </w:r>
    </w:p>
    <w:p w:rsidR="00AC62D6" w:rsidRPr="006E5208" w:rsidRDefault="00AC62D6" w:rsidP="004E40E9">
      <w:pPr>
        <w:pStyle w:val="ListParagraph"/>
        <w:numPr>
          <w:ilvl w:val="0"/>
          <w:numId w:val="2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WWW </w:t>
      </w:r>
    </w:p>
    <w:p w:rsidR="00AC62D6" w:rsidRPr="006E5208" w:rsidRDefault="00AC62D6" w:rsidP="004E40E9">
      <w:pPr>
        <w:pStyle w:val="ListParagraph"/>
        <w:numPr>
          <w:ilvl w:val="0"/>
          <w:numId w:val="2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FTP </w:t>
      </w:r>
    </w:p>
    <w:p w:rsidR="00AC62D6" w:rsidRPr="006E5208" w:rsidRDefault="00AC62D6" w:rsidP="004E40E9">
      <w:pPr>
        <w:pStyle w:val="ListParagraph"/>
        <w:numPr>
          <w:ilvl w:val="0"/>
          <w:numId w:val="2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val="en-US" w:eastAsia="ru-RU"/>
        </w:rPr>
        <w:t>TCP</w:t>
      </w:r>
    </w:p>
    <w:p w:rsidR="00AC62D6" w:rsidRPr="006E5208" w:rsidRDefault="00AC62D6" w:rsidP="004E40E9">
      <w:pPr>
        <w:pStyle w:val="ListParagraph"/>
        <w:numPr>
          <w:ilvl w:val="0"/>
          <w:numId w:val="2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E-mаil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Браузер – это …</w:t>
      </w:r>
    </w:p>
    <w:p w:rsidR="00AC62D6" w:rsidRPr="006E5208" w:rsidRDefault="00AC62D6" w:rsidP="004E40E9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информационная система, основными компонентами которой являются гипертекстовые документы</w:t>
      </w:r>
    </w:p>
    <w:p w:rsidR="00AC62D6" w:rsidRPr="006E5208" w:rsidRDefault="00AC62D6" w:rsidP="004E40E9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программа для просмотра Web-страниц</w:t>
      </w:r>
    </w:p>
    <w:p w:rsidR="00AC62D6" w:rsidRPr="006E5208" w:rsidRDefault="00AC62D6" w:rsidP="004E40E9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сервис Интернета, позволяющий обмениваться между компьютерами посредством сети электронными сообщениями</w:t>
      </w:r>
    </w:p>
    <w:p w:rsidR="00AC62D6" w:rsidRPr="006E5208" w:rsidRDefault="00AC62D6" w:rsidP="004E40E9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WWW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Установите соответствие</w:t>
      </w:r>
    </w:p>
    <w:tbl>
      <w:tblPr>
        <w:tblW w:w="1053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2"/>
        <w:gridCol w:w="6708"/>
      </w:tblGrid>
      <w:tr w:rsidR="00AC62D6" w:rsidRPr="00F568BB">
        <w:trPr>
          <w:trHeight w:val="777"/>
          <w:tblCellSpacing w:w="0" w:type="dxa"/>
        </w:trPr>
        <w:tc>
          <w:tcPr>
            <w:tcW w:w="3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1. Всемирная паутина WWW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C62D6" w:rsidRPr="006E5208" w:rsidRDefault="00AC62D6" w:rsidP="004E40E9">
            <w:pPr>
              <w:pStyle w:val="ListParagraph"/>
              <w:numPr>
                <w:ilvl w:val="0"/>
                <w:numId w:val="4"/>
              </w:num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AC62D6" w:rsidRPr="00F568BB">
        <w:trPr>
          <w:trHeight w:val="607"/>
          <w:tblCellSpacing w:w="0" w:type="dxa"/>
        </w:trPr>
        <w:tc>
          <w:tcPr>
            <w:tcW w:w="3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2. Электронная почта e-mail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C62D6" w:rsidRPr="006E5208" w:rsidRDefault="00AC62D6" w:rsidP="004E40E9">
            <w:pPr>
              <w:pStyle w:val="ListParagraph"/>
              <w:numPr>
                <w:ilvl w:val="0"/>
                <w:numId w:val="4"/>
              </w:num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информационная система, основными компонентами которой являются гипертекстовые документы</w:t>
            </w:r>
          </w:p>
        </w:tc>
      </w:tr>
      <w:tr w:rsidR="00AC62D6" w:rsidRPr="00F568BB">
        <w:trPr>
          <w:trHeight w:val="408"/>
          <w:tblCellSpacing w:w="0" w:type="dxa"/>
        </w:trPr>
        <w:tc>
          <w:tcPr>
            <w:tcW w:w="3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3. Передача файлов FTP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C62D6" w:rsidRPr="006E5208" w:rsidRDefault="00AC62D6" w:rsidP="004E40E9">
            <w:pPr>
              <w:pStyle w:val="ListParagraph"/>
              <w:numPr>
                <w:ilvl w:val="0"/>
                <w:numId w:val="4"/>
              </w:num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система пересылки  корреспонденции между пользователями в сети</w:t>
            </w:r>
          </w:p>
        </w:tc>
      </w:tr>
      <w:tr w:rsidR="00AC62D6" w:rsidRPr="00F568BB">
        <w:trPr>
          <w:trHeight w:val="816"/>
          <w:tblCellSpacing w:w="0" w:type="dxa"/>
        </w:trPr>
        <w:tc>
          <w:tcPr>
            <w:tcW w:w="3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4. Телеконференция UseNet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C62D6" w:rsidRPr="006E5208" w:rsidRDefault="00AC62D6" w:rsidP="004E40E9">
            <w:pPr>
              <w:pStyle w:val="ListParagraph"/>
              <w:numPr>
                <w:ilvl w:val="0"/>
                <w:numId w:val="4"/>
              </w:num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</w:t>
            </w:r>
          </w:p>
        </w:tc>
      </w:tr>
      <w:tr w:rsidR="00AC62D6" w:rsidRPr="00F568BB">
        <w:trPr>
          <w:trHeight w:val="397"/>
          <w:tblCellSpacing w:w="0" w:type="dxa"/>
        </w:trPr>
        <w:tc>
          <w:tcPr>
            <w:tcW w:w="3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5. Системы общения «on line» chat, ICQ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C62D6" w:rsidRPr="006E5208" w:rsidRDefault="00AC62D6" w:rsidP="004E40E9">
            <w:pPr>
              <w:pStyle w:val="ListParagraph"/>
              <w:numPr>
                <w:ilvl w:val="0"/>
                <w:numId w:val="4"/>
              </w:numPr>
              <w:spacing w:after="0" w:line="248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E5208">
              <w:rPr>
                <w:rFonts w:ascii="Arial" w:hAnsi="Arial" w:cs="Arial"/>
                <w:color w:val="000000"/>
                <w:lang w:eastAsia="ru-RU"/>
              </w:rPr>
              <w:t>система обмена информацией между множеством пользователей</w:t>
            </w:r>
          </w:p>
        </w:tc>
      </w:tr>
    </w:tbl>
    <w:p w:rsidR="00AC62D6" w:rsidRPr="006E5208" w:rsidRDefault="00AC62D6" w:rsidP="004E40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E5208">
        <w:rPr>
          <w:rFonts w:ascii="Verdana" w:hAnsi="Verdana" w:cs="Verdana"/>
          <w:color w:val="000000"/>
          <w:sz w:val="24"/>
          <w:szCs w:val="24"/>
          <w:lang w:eastAsia="ru-RU"/>
        </w:rPr>
        <w:t xml:space="preserve">Задан URL-адрес web-страницы: http://www.sgzt.com/sgzt/archive/content/2005/03/043. Каково имя </w:t>
      </w:r>
      <w:r>
        <w:rPr>
          <w:rFonts w:ascii="Verdana" w:hAnsi="Verdana" w:cs="Verdana"/>
          <w:color w:val="000000"/>
          <w:sz w:val="24"/>
          <w:szCs w:val="24"/>
          <w:lang w:eastAsia="ru-RU"/>
        </w:rPr>
        <w:t>сервера, на котором находится ресурс</w:t>
      </w:r>
      <w:r w:rsidRPr="006E5208">
        <w:rPr>
          <w:rFonts w:ascii="Verdana" w:hAnsi="Verdana" w:cs="Verdana"/>
          <w:color w:val="000000"/>
          <w:sz w:val="24"/>
          <w:szCs w:val="24"/>
          <w:lang w:eastAsia="ru-RU"/>
        </w:rPr>
        <w:t>?</w:t>
      </w:r>
    </w:p>
    <w:p w:rsidR="00AC62D6" w:rsidRPr="006E5208" w:rsidRDefault="00AC62D6" w:rsidP="004E40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E5208">
        <w:rPr>
          <w:rFonts w:ascii="Verdana" w:hAnsi="Verdana" w:cs="Verdana"/>
          <w:color w:val="000000"/>
          <w:sz w:val="24"/>
          <w:szCs w:val="24"/>
          <w:lang w:eastAsia="ru-RU"/>
        </w:rPr>
        <w:t>sgzt/archive/content/2005/03/043;</w:t>
      </w:r>
    </w:p>
    <w:p w:rsidR="00AC62D6" w:rsidRPr="006E5208" w:rsidRDefault="00AC62D6" w:rsidP="004E40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E5208">
        <w:rPr>
          <w:rFonts w:ascii="Verdana" w:hAnsi="Verdana" w:cs="Verdana"/>
          <w:color w:val="000000"/>
          <w:sz w:val="24"/>
          <w:szCs w:val="24"/>
          <w:lang w:eastAsia="ru-RU"/>
        </w:rPr>
        <w:t>com;</w:t>
      </w:r>
    </w:p>
    <w:p w:rsidR="00AC62D6" w:rsidRPr="006E5208" w:rsidRDefault="00AC62D6" w:rsidP="004E40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E5208">
        <w:rPr>
          <w:rFonts w:ascii="Verdana" w:hAnsi="Verdana" w:cs="Verdana"/>
          <w:color w:val="000000"/>
          <w:sz w:val="24"/>
          <w:szCs w:val="24"/>
          <w:lang w:eastAsia="ru-RU"/>
        </w:rPr>
        <w:t>http;</w:t>
      </w:r>
    </w:p>
    <w:p w:rsidR="00AC62D6" w:rsidRPr="006E5208" w:rsidRDefault="00AC62D6" w:rsidP="004E40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E5208">
        <w:rPr>
          <w:rFonts w:ascii="Verdana" w:hAnsi="Verdana" w:cs="Verdana"/>
          <w:color w:val="000000"/>
          <w:sz w:val="24"/>
          <w:szCs w:val="24"/>
          <w:lang w:eastAsia="ru-RU"/>
        </w:rPr>
        <w:t>www.sgzt.com.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Web-страница имеет формат (расширение):</w:t>
      </w:r>
    </w:p>
    <w:p w:rsidR="00AC62D6" w:rsidRPr="006E5208" w:rsidRDefault="00AC62D6" w:rsidP="004E40E9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.exe</w:t>
      </w:r>
    </w:p>
    <w:p w:rsidR="00AC62D6" w:rsidRPr="006E5208" w:rsidRDefault="00AC62D6" w:rsidP="004E40E9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.txt</w:t>
      </w:r>
    </w:p>
    <w:p w:rsidR="00AC62D6" w:rsidRPr="006E5208" w:rsidRDefault="00AC62D6" w:rsidP="004E40E9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.htm</w:t>
      </w:r>
    </w:p>
    <w:p w:rsidR="00AC62D6" w:rsidRPr="006E5208" w:rsidRDefault="00AC62D6" w:rsidP="004E40E9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.doc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Назначение браузера </w:t>
      </w:r>
      <w:r w:rsidRPr="006E52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 Explorer</w:t>
      </w:r>
      <w:r w:rsidRPr="006E52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AC62D6" w:rsidRPr="006E5208" w:rsidRDefault="00AC62D6" w:rsidP="004E40E9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 документов</w:t>
      </w:r>
    </w:p>
    <w:p w:rsidR="00AC62D6" w:rsidRPr="006E5208" w:rsidRDefault="00AC62D6" w:rsidP="004E40E9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Просмотр графических файлов</w:t>
      </w:r>
    </w:p>
    <w:p w:rsidR="00AC62D6" w:rsidRPr="006E5208" w:rsidRDefault="00AC62D6" w:rsidP="004E40E9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Общение в сети</w:t>
      </w:r>
    </w:p>
    <w:p w:rsidR="00AC62D6" w:rsidRPr="006E5208" w:rsidRDefault="00AC62D6" w:rsidP="004E40E9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Просмотр гипертекстовых документов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 URL-адрес web-страницы: </w:t>
      </w:r>
      <w:hyperlink r:id="rId7" w:history="1">
        <w:r w:rsidRPr="006E52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http://www.mipkro.ru/index.htm</w:t>
        </w:r>
      </w:hyperlink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Каково имя протокола доступа к этому информационному ресурсу?</w:t>
      </w:r>
    </w:p>
    <w:p w:rsidR="00AC62D6" w:rsidRPr="006E5208" w:rsidRDefault="00AC62D6" w:rsidP="004E40E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  <w:lang w:eastAsia="ru-RU"/>
        </w:rPr>
      </w:pPr>
      <w:hyperlink r:id="rId8" w:history="1">
        <w:r w:rsidRPr="006E52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http://www.mipkro.ru</w:t>
        </w:r>
      </w:hyperlink>
    </w:p>
    <w:p w:rsidR="00AC62D6" w:rsidRPr="006E5208" w:rsidRDefault="00AC62D6" w:rsidP="004E40E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AC62D6" w:rsidRPr="006E5208" w:rsidRDefault="00AC62D6" w:rsidP="004E40E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</w:t>
      </w:r>
    </w:p>
    <w:p w:rsidR="00AC62D6" w:rsidRPr="006E5208" w:rsidRDefault="00AC62D6" w:rsidP="004E40E9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6E5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index.htm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E52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Домен - это</w:t>
      </w:r>
    </w:p>
    <w:p w:rsidR="00AC62D6" w:rsidRPr="006E5208" w:rsidRDefault="00AC62D6" w:rsidP="004E40E9">
      <w:pPr>
        <w:pStyle w:val="ListParagraph"/>
        <w:numPr>
          <w:ilvl w:val="0"/>
          <w:numId w:val="9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единица измерения информации;</w:t>
      </w:r>
    </w:p>
    <w:p w:rsidR="00AC62D6" w:rsidRPr="006E5208" w:rsidRDefault="00AC62D6" w:rsidP="004E40E9">
      <w:pPr>
        <w:pStyle w:val="ListParagraph"/>
        <w:numPr>
          <w:ilvl w:val="0"/>
          <w:numId w:val="9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название программы для осуществления  связи между компьютерами</w:t>
      </w:r>
    </w:p>
    <w:p w:rsidR="00AC62D6" w:rsidRPr="006E5208" w:rsidRDefault="00AC62D6" w:rsidP="004E40E9">
      <w:pPr>
        <w:pStyle w:val="ListParagraph"/>
        <w:numPr>
          <w:ilvl w:val="0"/>
          <w:numId w:val="9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часть адреса, определяющая  адрес компьютера в сети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6E52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Гипертекст — это:</w:t>
      </w:r>
    </w:p>
    <w:p w:rsidR="00AC62D6" w:rsidRPr="006E5208" w:rsidRDefault="00AC62D6" w:rsidP="004E40E9">
      <w:pPr>
        <w:pStyle w:val="ListParagraph"/>
        <w:numPr>
          <w:ilvl w:val="0"/>
          <w:numId w:val="10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способ организации текстовой информации, внутри которой установлены смысловые связи между ее различными фрагментами;</w:t>
      </w:r>
    </w:p>
    <w:p w:rsidR="00AC62D6" w:rsidRPr="006E5208" w:rsidRDefault="00AC62D6" w:rsidP="004E40E9">
      <w:pPr>
        <w:pStyle w:val="ListParagraph"/>
        <w:numPr>
          <w:ilvl w:val="0"/>
          <w:numId w:val="10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обычный, но очень большой по объему текст;</w:t>
      </w:r>
    </w:p>
    <w:p w:rsidR="00AC62D6" w:rsidRPr="006E5208" w:rsidRDefault="00AC62D6" w:rsidP="004E40E9">
      <w:pPr>
        <w:pStyle w:val="ListParagraph"/>
        <w:numPr>
          <w:ilvl w:val="0"/>
          <w:numId w:val="10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текст, буквы которого набраны шрифтом большого размера;</w:t>
      </w:r>
    </w:p>
    <w:p w:rsidR="00AC62D6" w:rsidRPr="006E5208" w:rsidRDefault="00AC62D6" w:rsidP="004E40E9">
      <w:pPr>
        <w:pStyle w:val="ListParagraph"/>
        <w:numPr>
          <w:ilvl w:val="0"/>
          <w:numId w:val="10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совокупность баз данных, содержащих тексты.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hd w:val="clear" w:color="auto" w:fill="FFFFFF"/>
        <w:spacing w:line="248" w:lineRule="atLeast"/>
        <w:rPr>
          <w:rFonts w:ascii="Arial" w:hAnsi="Arial" w:cs="Arial"/>
          <w:color w:val="000000"/>
          <w:sz w:val="24"/>
          <w:szCs w:val="24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6E5208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6E5208">
        <w:rPr>
          <w:rFonts w:ascii="Arial" w:hAnsi="Arial" w:cs="Arial"/>
          <w:color w:val="000000"/>
          <w:sz w:val="24"/>
          <w:szCs w:val="24"/>
        </w:rPr>
        <w:t xml:space="preserve"> – сайт – это… </w:t>
      </w:r>
    </w:p>
    <w:p w:rsidR="00AC62D6" w:rsidRPr="006E5208" w:rsidRDefault="00AC62D6" w:rsidP="004E40E9">
      <w:pPr>
        <w:pStyle w:val="ListParagraph"/>
        <w:numPr>
          <w:ilvl w:val="0"/>
          <w:numId w:val="12"/>
        </w:numPr>
        <w:shd w:val="clear" w:color="auto" w:fill="FFFFFF"/>
        <w:spacing w:line="248" w:lineRule="atLeast"/>
        <w:rPr>
          <w:rFonts w:ascii="Arial" w:hAnsi="Arial" w:cs="Arial"/>
          <w:color w:val="000000"/>
          <w:sz w:val="24"/>
          <w:szCs w:val="24"/>
        </w:rPr>
      </w:pPr>
      <w:r w:rsidRPr="006E5208">
        <w:rPr>
          <w:rFonts w:ascii="Arial" w:hAnsi="Arial" w:cs="Arial"/>
          <w:color w:val="000000"/>
          <w:sz w:val="24"/>
          <w:szCs w:val="24"/>
        </w:rPr>
        <w:t xml:space="preserve">Несколько страниц </w:t>
      </w:r>
      <w:r w:rsidRPr="006E5208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6E5208">
        <w:rPr>
          <w:rFonts w:ascii="Arial" w:hAnsi="Arial" w:cs="Arial"/>
          <w:color w:val="000000"/>
          <w:sz w:val="24"/>
          <w:szCs w:val="24"/>
        </w:rPr>
        <w:t xml:space="preserve">-страниц, связанных между собой по своему содержанию </w:t>
      </w:r>
    </w:p>
    <w:p w:rsidR="00AC62D6" w:rsidRPr="006E5208" w:rsidRDefault="00AC62D6" w:rsidP="004E40E9">
      <w:pPr>
        <w:pStyle w:val="ListParagraph"/>
        <w:numPr>
          <w:ilvl w:val="0"/>
          <w:numId w:val="12"/>
        </w:numPr>
        <w:shd w:val="clear" w:color="auto" w:fill="FFFFFF"/>
        <w:spacing w:line="248" w:lineRule="atLeast"/>
        <w:rPr>
          <w:rFonts w:ascii="Arial" w:hAnsi="Arial" w:cs="Arial"/>
          <w:color w:val="000000"/>
          <w:sz w:val="24"/>
          <w:szCs w:val="24"/>
        </w:rPr>
      </w:pPr>
      <w:r w:rsidRPr="006E5208">
        <w:rPr>
          <w:rFonts w:ascii="Arial" w:hAnsi="Arial" w:cs="Arial"/>
          <w:color w:val="000000"/>
          <w:sz w:val="24"/>
          <w:szCs w:val="24"/>
        </w:rPr>
        <w:t xml:space="preserve">Интернет-страницы </w:t>
      </w:r>
    </w:p>
    <w:p w:rsidR="00AC62D6" w:rsidRPr="006E5208" w:rsidRDefault="00AC62D6" w:rsidP="004E40E9">
      <w:pPr>
        <w:pStyle w:val="ListParagraph"/>
        <w:numPr>
          <w:ilvl w:val="0"/>
          <w:numId w:val="12"/>
        </w:numPr>
        <w:shd w:val="clear" w:color="auto" w:fill="FFFFFF"/>
        <w:spacing w:line="248" w:lineRule="atLeast"/>
        <w:rPr>
          <w:rFonts w:ascii="Arial" w:hAnsi="Arial" w:cs="Arial"/>
          <w:color w:val="000000"/>
          <w:sz w:val="24"/>
          <w:szCs w:val="24"/>
        </w:rPr>
      </w:pPr>
      <w:r w:rsidRPr="006E5208">
        <w:rPr>
          <w:rFonts w:ascii="Arial" w:hAnsi="Arial" w:cs="Arial"/>
          <w:color w:val="000000"/>
          <w:sz w:val="24"/>
          <w:szCs w:val="24"/>
          <w:lang w:val="en-US"/>
        </w:rPr>
        <w:t xml:space="preserve">Html - </w:t>
      </w:r>
      <w:r w:rsidRPr="006E5208">
        <w:rPr>
          <w:rFonts w:ascii="Arial" w:hAnsi="Arial" w:cs="Arial"/>
          <w:color w:val="000000"/>
          <w:sz w:val="24"/>
          <w:szCs w:val="24"/>
        </w:rPr>
        <w:t xml:space="preserve">страницы </w:t>
      </w:r>
    </w:p>
    <w:p w:rsidR="00AC62D6" w:rsidRPr="006E5208" w:rsidRDefault="00AC62D6" w:rsidP="004E40E9">
      <w:pPr>
        <w:pStyle w:val="ListParagraph"/>
        <w:numPr>
          <w:ilvl w:val="0"/>
          <w:numId w:val="12"/>
        </w:numPr>
        <w:shd w:val="clear" w:color="auto" w:fill="FFFFFF"/>
        <w:spacing w:line="248" w:lineRule="atLeast"/>
        <w:rPr>
          <w:rFonts w:ascii="Arial" w:hAnsi="Arial" w:cs="Arial"/>
          <w:color w:val="000000"/>
          <w:sz w:val="24"/>
          <w:szCs w:val="24"/>
        </w:rPr>
      </w:pPr>
      <w:r w:rsidRPr="006E5208">
        <w:rPr>
          <w:rFonts w:ascii="Arial" w:hAnsi="Arial" w:cs="Arial"/>
          <w:color w:val="000000"/>
          <w:sz w:val="24"/>
          <w:szCs w:val="24"/>
        </w:rPr>
        <w:t xml:space="preserve">Всемирная паутина 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val="en-US" w:eastAsia="ru-RU"/>
        </w:rPr>
        <w:t>Web</w:t>
      </w: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 xml:space="preserve"> -страница – это… </w:t>
      </w:r>
    </w:p>
    <w:p w:rsidR="00AC62D6" w:rsidRPr="006E5208" w:rsidRDefault="00AC62D6" w:rsidP="004E40E9">
      <w:pPr>
        <w:pStyle w:val="ListParagraph"/>
        <w:numPr>
          <w:ilvl w:val="0"/>
          <w:numId w:val="1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гиперссылка</w:t>
      </w:r>
    </w:p>
    <w:p w:rsidR="00AC62D6" w:rsidRPr="006E5208" w:rsidRDefault="00AC62D6" w:rsidP="004E40E9">
      <w:pPr>
        <w:pStyle w:val="ListParagraph"/>
        <w:numPr>
          <w:ilvl w:val="0"/>
          <w:numId w:val="1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графическое изображение</w:t>
      </w:r>
    </w:p>
    <w:p w:rsidR="00AC62D6" w:rsidRPr="006E5208" w:rsidRDefault="00AC62D6" w:rsidP="004E40E9">
      <w:pPr>
        <w:pStyle w:val="ListParagraph"/>
        <w:numPr>
          <w:ilvl w:val="0"/>
          <w:numId w:val="1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текстовый файл в формате </w:t>
      </w:r>
      <w:hyperlink r:id="rId9" w:history="1">
        <w:r w:rsidRPr="006E5208">
          <w:rPr>
            <w:rStyle w:val="Hyperlink"/>
            <w:rFonts w:ascii="Arial" w:hAnsi="Arial" w:cs="Arial"/>
            <w:sz w:val="24"/>
            <w:szCs w:val="24"/>
            <w:lang w:eastAsia="ru-RU"/>
          </w:rPr>
          <w:t>html</w:t>
        </w:r>
      </w:hyperlink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 или </w:t>
      </w:r>
      <w:hyperlink r:id="rId10" w:history="1">
        <w:r w:rsidRPr="006E5208">
          <w:rPr>
            <w:rStyle w:val="Hyperlink"/>
            <w:rFonts w:ascii="Arial" w:hAnsi="Arial" w:cs="Arial"/>
            <w:sz w:val="24"/>
            <w:szCs w:val="24"/>
            <w:lang w:eastAsia="ru-RU"/>
          </w:rPr>
          <w:t>xml</w:t>
        </w:r>
      </w:hyperlink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 xml:space="preserve">, который может содержать ссылки на файлы в других форматах </w:t>
      </w:r>
    </w:p>
    <w:p w:rsidR="00AC62D6" w:rsidRPr="006E5208" w:rsidRDefault="00AC62D6" w:rsidP="004E40E9">
      <w:pPr>
        <w:pStyle w:val="ListParagraph"/>
        <w:numPr>
          <w:ilvl w:val="0"/>
          <w:numId w:val="13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текстовый документ</w:t>
      </w:r>
    </w:p>
    <w:p w:rsidR="00AC62D6" w:rsidRPr="006E5208" w:rsidRDefault="00AC62D6" w:rsidP="004E40E9">
      <w:pPr>
        <w:pStyle w:val="ListParagraph"/>
        <w:numPr>
          <w:ilvl w:val="0"/>
          <w:numId w:val="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Какой домен верхнего уровня в Internet имеет Россия:</w:t>
      </w:r>
    </w:p>
    <w:p w:rsidR="00AC62D6" w:rsidRPr="006E5208" w:rsidRDefault="00AC62D6" w:rsidP="004E40E9">
      <w:pPr>
        <w:pStyle w:val="ListParagraph"/>
        <w:numPr>
          <w:ilvl w:val="0"/>
          <w:numId w:val="1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val="en-US" w:eastAsia="ru-RU"/>
        </w:rPr>
        <w:t>us     </w:t>
      </w:r>
    </w:p>
    <w:p w:rsidR="00AC62D6" w:rsidRPr="006E5208" w:rsidRDefault="00AC62D6" w:rsidP="004E40E9">
      <w:pPr>
        <w:pStyle w:val="ListParagraph"/>
        <w:numPr>
          <w:ilvl w:val="0"/>
          <w:numId w:val="1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val="en-US"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val="en-US" w:eastAsia="ru-RU"/>
        </w:rPr>
        <w:t xml:space="preserve"> ra     </w:t>
      </w:r>
    </w:p>
    <w:p w:rsidR="00AC62D6" w:rsidRPr="006E5208" w:rsidRDefault="00AC62D6" w:rsidP="004E40E9">
      <w:pPr>
        <w:pStyle w:val="ListParagraph"/>
        <w:numPr>
          <w:ilvl w:val="0"/>
          <w:numId w:val="1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val="en-US"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val="en-US" w:eastAsia="ru-RU"/>
        </w:rPr>
        <w:t xml:space="preserve"> ru              </w:t>
      </w:r>
    </w:p>
    <w:p w:rsidR="00AC62D6" w:rsidRPr="006E5208" w:rsidRDefault="00AC62D6" w:rsidP="004E40E9">
      <w:pPr>
        <w:pStyle w:val="ListParagraph"/>
        <w:numPr>
          <w:ilvl w:val="0"/>
          <w:numId w:val="11"/>
        </w:numPr>
        <w:shd w:val="clear" w:color="auto" w:fill="FFFFFF"/>
        <w:spacing w:after="0" w:line="248" w:lineRule="atLeast"/>
        <w:rPr>
          <w:rFonts w:ascii="Arial" w:hAnsi="Arial" w:cs="Arial"/>
          <w:color w:val="000000"/>
          <w:sz w:val="24"/>
          <w:szCs w:val="24"/>
          <w:lang w:val="en-US"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val="en-US" w:eastAsia="ru-RU"/>
        </w:rPr>
        <w:t>ss</w:t>
      </w:r>
    </w:p>
    <w:p w:rsidR="00AC62D6" w:rsidRPr="006E5208" w:rsidRDefault="00AC62D6" w:rsidP="004E40E9">
      <w:pPr>
        <w:shd w:val="clear" w:color="auto" w:fill="FFFFFF"/>
        <w:spacing w:after="0" w:line="336" w:lineRule="atLeas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C62D6" w:rsidRPr="006E5208" w:rsidRDefault="00AC62D6" w:rsidP="004E40E9">
      <w:pPr>
        <w:shd w:val="clear" w:color="auto" w:fill="FFFFFF"/>
        <w:spacing w:after="0" w:line="33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Практические задания</w:t>
      </w:r>
    </w:p>
    <w:p w:rsidR="00AC62D6" w:rsidRPr="006E5208" w:rsidRDefault="00AC62D6" w:rsidP="004E40E9">
      <w:pPr>
        <w:shd w:val="clear" w:color="auto" w:fill="FFFFFF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62D6" w:rsidRPr="004E40E9" w:rsidRDefault="00AC62D6" w:rsidP="004E40E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4E40E9">
        <w:rPr>
          <w:rFonts w:ascii="Helvetica" w:hAnsi="Helvetica" w:cs="Helvetica"/>
          <w:b/>
          <w:bCs/>
        </w:rPr>
        <w:t>Задание 1:</w:t>
      </w:r>
      <w:r w:rsidRPr="004E40E9">
        <w:rPr>
          <w:rStyle w:val="apple-converted-space"/>
          <w:rFonts w:ascii="Helvetica" w:hAnsi="Helvetica" w:cs="Helvetica"/>
        </w:rPr>
        <w:t> </w:t>
      </w:r>
      <w:r w:rsidRPr="004E40E9">
        <w:rPr>
          <w:rFonts w:ascii="Helvetica" w:hAnsi="Helvetica" w:cs="Helvetica"/>
        </w:rPr>
        <w:t xml:space="preserve">Соберите правильный URL-адрес школьного сайта. На </w:t>
      </w:r>
      <w:r>
        <w:rPr>
          <w:rFonts w:ascii="Helvetica" w:hAnsi="Helvetica" w:cs="Helvetica"/>
        </w:rPr>
        <w:t xml:space="preserve">листке </w:t>
      </w:r>
      <w:r w:rsidRPr="004E40E9">
        <w:rPr>
          <w:rFonts w:ascii="Helvetica" w:hAnsi="Helvetica" w:cs="Helvetica"/>
        </w:rPr>
        <w:t xml:space="preserve">записаны отдельные части адреса: http, index. html, ://, </w:t>
      </w:r>
      <w:r w:rsidRPr="004E40E9">
        <w:rPr>
          <w:rFonts w:ascii="Helvetica" w:hAnsi="Helvetica" w:cs="Helvetica"/>
          <w:lang w:val="en-US"/>
        </w:rPr>
        <w:t>narod</w:t>
      </w:r>
      <w:r w:rsidRPr="004E40E9">
        <w:rPr>
          <w:rFonts w:ascii="Helvetica" w:hAnsi="Helvetica" w:cs="Helvetica"/>
        </w:rPr>
        <w:t xml:space="preserve">. ru, </w:t>
      </w:r>
      <w:r w:rsidRPr="004E40E9">
        <w:rPr>
          <w:rFonts w:ascii="Helvetica" w:hAnsi="Helvetica" w:cs="Helvetica"/>
          <w:lang w:val="en-US"/>
        </w:rPr>
        <w:t>aleks</w:t>
      </w:r>
      <w:r w:rsidRPr="004E40E9">
        <w:rPr>
          <w:rFonts w:ascii="Helvetica" w:hAnsi="Helvetica" w:cs="Helvetica"/>
        </w:rPr>
        <w:t xml:space="preserve"> – school1.</w:t>
      </w:r>
    </w:p>
    <w:p w:rsidR="00AC62D6" w:rsidRPr="006E5208" w:rsidRDefault="00AC62D6" w:rsidP="004E40E9">
      <w:pPr>
        <w:shd w:val="clear" w:color="auto" w:fill="FFFFFF"/>
        <w:spacing w:after="0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 Написать</w:t>
      </w: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URL-адреса документа:</w:t>
      </w:r>
    </w:p>
    <w:p w:rsidR="00AC62D6" w:rsidRPr="006E5208" w:rsidRDefault="00AC62D6" w:rsidP="004E40E9">
      <w:pPr>
        <w:shd w:val="clear" w:color="auto" w:fill="FFFFFF"/>
        <w:spacing w:before="75" w:after="75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http://www.google.ru/search?sourceid=navclient&amp;aq=f&amp;oq=%d0%a0%d1%83%d1%81%d1%81%d0%ba%d0%b8%d0%b9+%d0%bc%d1%83%d0%b7%d0%b5%d0%b9&amp;hl=ru&amp;ie=UTF8&amp;rlz=1T4ADFA_ruRU431RU454&amp;q=%d0%a0%d1%83%d1%81%d1%81%d0%ba%d0%b8%d0%b9+%d0%bc%d1%83%d0%b7%d0%b5%d0%b9&amp;gs_upl=0l0l2l1239203lllllllllll0&amp;aqi=g5</w:t>
      </w:r>
    </w:p>
    <w:p w:rsidR="00AC62D6" w:rsidRPr="006E5208" w:rsidRDefault="00AC62D6" w:rsidP="004E40E9">
      <w:pPr>
        <w:shd w:val="clear" w:color="auto" w:fill="FFFFFF"/>
        <w:spacing w:after="0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520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 3.</w:t>
      </w:r>
      <w:r w:rsidRPr="006E5208">
        <w:rPr>
          <w:rFonts w:ascii="Arial" w:hAnsi="Arial" w:cs="Arial"/>
          <w:color w:val="000000"/>
          <w:sz w:val="24"/>
          <w:szCs w:val="24"/>
          <w:lang w:eastAsia="ru-RU"/>
        </w:rPr>
        <w:t> Доступ к файлу index.htmlосуществляется по протоколу http. В таблице приведены фрагменты адреса этого файла, обозначенные буквами от А до З. Запишите последовательность этих букв, соответс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твующую адресу данного файла.</w:t>
      </w:r>
    </w:p>
    <w:tbl>
      <w:tblPr>
        <w:tblW w:w="223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50"/>
        <w:gridCol w:w="1185"/>
      </w:tblGrid>
      <w:tr w:rsidR="00AC62D6" w:rsidRPr="00F568BB">
        <w:trPr>
          <w:trHeight w:val="30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.html</w:t>
            </w:r>
          </w:p>
        </w:tc>
      </w:tr>
      <w:tr w:rsidR="00AC62D6" w:rsidRPr="00F568BB">
        <w:trPr>
          <w:trHeight w:val="39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www.</w:t>
            </w:r>
          </w:p>
        </w:tc>
      </w:tr>
      <w:tr w:rsidR="00AC62D6" w:rsidRPr="00F568BB">
        <w:trPr>
          <w:trHeight w:val="45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AC62D6" w:rsidRPr="00F568BB">
        <w:trPr>
          <w:trHeight w:val="45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ftp</w:t>
            </w:r>
          </w:p>
        </w:tc>
      </w:tr>
      <w:tr w:rsidR="00AC62D6" w:rsidRPr="00F568BB">
        <w:trPr>
          <w:trHeight w:val="45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.ru</w:t>
            </w:r>
          </w:p>
        </w:tc>
      </w:tr>
      <w:tr w:rsidR="00AC62D6" w:rsidRPr="00F568BB">
        <w:trPr>
          <w:trHeight w:val="45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http</w:t>
            </w:r>
          </w:p>
        </w:tc>
      </w:tr>
      <w:tr w:rsidR="00AC62D6" w:rsidRPr="00F568BB">
        <w:trPr>
          <w:trHeight w:val="45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index</w:t>
            </w:r>
          </w:p>
        </w:tc>
      </w:tr>
      <w:tr w:rsidR="00AC62D6" w:rsidRPr="00F568BB">
        <w:trPr>
          <w:trHeight w:val="450"/>
          <w:tblCellSpacing w:w="0" w:type="dxa"/>
        </w:trPr>
        <w:tc>
          <w:tcPr>
            <w:tcW w:w="1050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C62D6" w:rsidRPr="006E5208" w:rsidRDefault="00AC62D6" w:rsidP="00412F3E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520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://</w:t>
            </w:r>
          </w:p>
        </w:tc>
      </w:tr>
    </w:tbl>
    <w:p w:rsidR="00AC62D6" w:rsidRDefault="00AC62D6"/>
    <w:sectPr w:rsidR="00AC62D6" w:rsidSect="009B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D6" w:rsidRDefault="00AC62D6" w:rsidP="004E40E9">
      <w:pPr>
        <w:spacing w:after="0" w:line="240" w:lineRule="auto"/>
      </w:pPr>
      <w:r>
        <w:separator/>
      </w:r>
    </w:p>
  </w:endnote>
  <w:endnote w:type="continuationSeparator" w:id="0">
    <w:p w:rsidR="00AC62D6" w:rsidRDefault="00AC62D6" w:rsidP="004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D6" w:rsidRDefault="00AC62D6" w:rsidP="004E40E9">
      <w:pPr>
        <w:spacing w:after="0" w:line="240" w:lineRule="auto"/>
      </w:pPr>
      <w:r>
        <w:separator/>
      </w:r>
    </w:p>
  </w:footnote>
  <w:footnote w:type="continuationSeparator" w:id="0">
    <w:p w:rsidR="00AC62D6" w:rsidRDefault="00AC62D6" w:rsidP="004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9B9"/>
    <w:multiLevelType w:val="multilevel"/>
    <w:tmpl w:val="F5182C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D55193"/>
    <w:multiLevelType w:val="hybridMultilevel"/>
    <w:tmpl w:val="8B76BE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3548"/>
    <w:multiLevelType w:val="multilevel"/>
    <w:tmpl w:val="7F987A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326EB"/>
    <w:multiLevelType w:val="multilevel"/>
    <w:tmpl w:val="64360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2C30"/>
    <w:multiLevelType w:val="hybridMultilevel"/>
    <w:tmpl w:val="72E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7C3A"/>
    <w:multiLevelType w:val="hybridMultilevel"/>
    <w:tmpl w:val="4176AD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4637"/>
    <w:multiLevelType w:val="hybridMultilevel"/>
    <w:tmpl w:val="E63E6D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3E4E"/>
    <w:multiLevelType w:val="multilevel"/>
    <w:tmpl w:val="FAF89F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C737C"/>
    <w:multiLevelType w:val="hybridMultilevel"/>
    <w:tmpl w:val="4172FD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6C94"/>
    <w:multiLevelType w:val="multilevel"/>
    <w:tmpl w:val="546E93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72588"/>
    <w:multiLevelType w:val="hybridMultilevel"/>
    <w:tmpl w:val="1B6077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B6E"/>
    <w:multiLevelType w:val="hybridMultilevel"/>
    <w:tmpl w:val="184C5B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655B8"/>
    <w:multiLevelType w:val="multilevel"/>
    <w:tmpl w:val="5262F9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E9"/>
    <w:rsid w:val="00412F3E"/>
    <w:rsid w:val="004E40E9"/>
    <w:rsid w:val="00577076"/>
    <w:rsid w:val="00590B8D"/>
    <w:rsid w:val="006E5208"/>
    <w:rsid w:val="00866CA0"/>
    <w:rsid w:val="009910E1"/>
    <w:rsid w:val="009B3BA8"/>
    <w:rsid w:val="00AC62D6"/>
    <w:rsid w:val="00F5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E40E9"/>
  </w:style>
  <w:style w:type="character" w:styleId="Hyperlink">
    <w:name w:val="Hyperlink"/>
    <w:basedOn w:val="DefaultParagraphFont"/>
    <w:uiPriority w:val="99"/>
    <w:rsid w:val="004E40E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40E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E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40E9"/>
  </w:style>
  <w:style w:type="paragraph" w:styleId="Footer">
    <w:name w:val="footer"/>
    <w:basedOn w:val="Normal"/>
    <w:link w:val="FooterChar"/>
    <w:uiPriority w:val="99"/>
    <w:semiHidden/>
    <w:rsid w:val="004E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4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k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pkro.ru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537</Words>
  <Characters>3065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МОУ Б(с)ОШ №1</cp:lastModifiedBy>
  <cp:revision>3</cp:revision>
  <dcterms:created xsi:type="dcterms:W3CDTF">2015-12-07T13:25:00Z</dcterms:created>
  <dcterms:modified xsi:type="dcterms:W3CDTF">2015-12-07T13:40:00Z</dcterms:modified>
</cp:coreProperties>
</file>